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FC" w:rsidRPr="00AB2F53" w:rsidRDefault="00370BFC" w:rsidP="00AB2F53">
      <w:pPr>
        <w:jc w:val="center"/>
        <w:rPr>
          <w:b/>
          <w:sz w:val="28"/>
          <w:szCs w:val="28"/>
        </w:rPr>
      </w:pPr>
      <w:r w:rsidRPr="00AB2F53">
        <w:rPr>
          <w:b/>
          <w:sz w:val="28"/>
          <w:szCs w:val="28"/>
        </w:rPr>
        <w:t>Memorandum stávajících členů předsednictva  sekce plastikových modelářů SMČR k současnému stavu</w:t>
      </w:r>
    </w:p>
    <w:p w:rsidR="00370BFC" w:rsidRDefault="00370BFC">
      <w:r>
        <w:t>Praha dne 15.3.2017</w:t>
      </w:r>
    </w:p>
    <w:p w:rsidR="00370BFC" w:rsidRDefault="00370BFC" w:rsidP="00AB2F53">
      <w:pPr>
        <w:jc w:val="both"/>
      </w:pPr>
      <w:r>
        <w:t>Vzhledem k nastalé situaci, která vyústila v rezignaci převážné většiny členů stávajícího předsednictva Klubu plastikových modelářů Svazu modelářů české republiky SMČR (dále jen KPlM SMČR) považujeme za nezbytné se k tomuto stavu vyjádřit a krátce zhodnotit dobu našeho působení ve funkci v celé délce.</w:t>
      </w:r>
    </w:p>
    <w:p w:rsidR="00370BFC" w:rsidRPr="00E0522D" w:rsidRDefault="00370BFC" w:rsidP="00AB2F53">
      <w:pPr>
        <w:jc w:val="both"/>
        <w:rPr>
          <w:b/>
        </w:rPr>
      </w:pPr>
      <w:r w:rsidRPr="00E0522D">
        <w:rPr>
          <w:b/>
        </w:rPr>
        <w:t>Období duben 2010 až duben 2014</w:t>
      </w:r>
    </w:p>
    <w:p w:rsidR="00370BFC" w:rsidRDefault="00370BFC" w:rsidP="00AB2F53">
      <w:pPr>
        <w:jc w:val="both"/>
      </w:pPr>
      <w:r>
        <w:t xml:space="preserve">Na řádné volební schůzi klubů bylo zvoleno předsednictvo ve složení Bárta Vlastimil, Brož Jiří, Fiala Jiří, Pelikán Michal, Šámal Petr a Václavík Oldřich. Volba proběhla dle platných regulí. Toto předsednictvo si pak mezi sebou zvolilo předsedu na funkční období. Stal se jím pan Bárta Vlastimil. Vzápětí po ukončení volby bylo provedeno zasedání předsednictva ve funkčním období. Zde pan Bárta deklaroval postoj názorem, že není potřeba se jako předsednictvo pravidelně scházet. Bohužel tento názor byl ze strany některých členů tiše tolerován. Nutno uvést, že uvedený Michal Pelikán nebyl na schůzi vůbec přítomen a jeho volba proběhla v zastoupení a jak se později vyjádřil o svém členství v předsednictvu se dozvěděl až ke konci jeho funkčního období. Jak bylo uvedeno předsednictvo se oficiálně sešlo za celé funkční období pouze jednou, a to až 20.3.2012 na žádost ostatních členů předsednictva, což bylo porušení stanov SMČR, neboť předsednictvo se musí scházet aspoň 4x do roka. Tento stav dal základ vzniku dnešní vysoce vyhrocené a negativní situaci. Odpovědnost za absenci schůzí leží v tomto případě zcela na p. Bártovi. </w:t>
      </w:r>
    </w:p>
    <w:p w:rsidR="00370BFC" w:rsidRPr="00E0522D" w:rsidRDefault="00370BFC" w:rsidP="00AB2F53">
      <w:pPr>
        <w:jc w:val="both"/>
        <w:rPr>
          <w:b/>
        </w:rPr>
      </w:pPr>
      <w:r w:rsidRPr="00E0522D">
        <w:rPr>
          <w:b/>
        </w:rPr>
        <w:t>Republikový klub č. 199 (KPM 199)</w:t>
      </w:r>
    </w:p>
    <w:p w:rsidR="00370BFC" w:rsidRDefault="00370BFC" w:rsidP="00AB2F53">
      <w:pPr>
        <w:jc w:val="both"/>
      </w:pPr>
      <w:r>
        <w:t>Považujeme za zásadní obeznámit s principem funkce tohoto klubu a s jeho faktickým zneužitím.</w:t>
      </w:r>
    </w:p>
    <w:p w:rsidR="00370BFC" w:rsidRDefault="00370BFC" w:rsidP="00AB2F53">
      <w:pPr>
        <w:jc w:val="both"/>
      </w:pPr>
      <w:r>
        <w:t>Klub byl založen v roce 2006 předchozím předsednictvem (předseda JuDr. Jan Mikač) a to pouze za účelem sdružování volných modelářů bez ohledu na věk. Dle stanov KPM  199 je jeho výkonná rada složená ze stávajících členů předsednictva KPlM SMČR a shodná je i osoba předsedy KPM 199. Ve volebním období 2010-2016 členové předsednictva přestali být členy KPM 199 (aniž o tom byli informováni a stali se jimi opět až v září 2016). Předseda p.Bárta Vlastimil však po celou dobu byl předsedou KPM 199 (v současnosti je jím stále). KPM 199 byl používán k pořádání a především k čerpání finančních příspěvků  na akce pod hlavičkou SMČR. Jednalo se o prakticky všechna  MR mládeže (vyjma posledního v roce 2016), MR seniorů, přerozdělování dotací olympijského výboru, a další akce neoprávněně pořádané pod KPM 199, neboť valná většina z nich nebyla potvrzena předsednictvem KPlM. Návrhy dotací, stejně tak vyúčtování všech akcí za více než šestileté období pořádaných KPM 199, nebylo předsednictvu KPlM do dnešního dne předloženo a odehrálo se pouze mezi p. Vlastimilem Bártou a vedením SMČR.</w:t>
      </w:r>
      <w:r w:rsidRPr="006C55C7">
        <w:t xml:space="preserve"> </w:t>
      </w:r>
      <w:r>
        <w:t xml:space="preserve">Bohužel z pohledu vedení SMČR, který nám byl ze strany vedení SMČR postupně nastíněn v posledním roce, status registračního klubu již neexistuje. KPM 199 je nyní chápán jako standardní klub SMČR ve všech ohledech. Námi oslovení členové KPM 199, kteří do něj vstoupili v rámci jeho původního účelu, nevědí absolutně nic o faktické činnosti KPM </w:t>
      </w:r>
      <w:smartTag w:uri="urn:schemas-microsoft-com:office:smarttags" w:element="metricconverter">
        <w:smartTagPr>
          <w:attr w:name="ProductID" w:val="199 a"/>
        </w:smartTagPr>
        <w:r>
          <w:t>199 a</w:t>
        </w:r>
      </w:smartTag>
      <w:r>
        <w:t xml:space="preserve"> jedná se víceméně o rozšířený klub modelářů ze spádové oblasti Beroun. Na základě původního záměru to ale v současnosti je nejsilnější klub PM v ČR a je schopen výrazně ovlivňovat například volbu při konferenci KPlM. Proto předsednictvo KPlM žádá členy, kteří nesouhlasí s porušením stanov KPM199 a změnou jeho statusu, aby z tohoto klubu vystoupili a stali členy jiných klubů.</w:t>
      </w:r>
    </w:p>
    <w:p w:rsidR="00370BFC" w:rsidRDefault="00370BFC" w:rsidP="00AB2F53">
      <w:pPr>
        <w:jc w:val="both"/>
      </w:pPr>
    </w:p>
    <w:p w:rsidR="00370BFC" w:rsidRDefault="00370BFC" w:rsidP="00AB2F53">
      <w:pPr>
        <w:jc w:val="both"/>
      </w:pPr>
      <w:r>
        <w:t xml:space="preserve">Funkční období 2010-2014 kromě nečinnosti předsednictva bohužel provázelo několik skandálů. Považujeme za důležité se vyjádřit se k cause ModelBrno 2010. Na této významné a prestižní modelářské akci probíhalo již od r. 2006 Mistrovství mládeže. V r. 2010 toto mistrovství v červnu opět proběhlo.  Co však neproběhlo bylo finanční vyrovnání mezi faktickým pořadatelem  (tedy KPM Brno tehdy člen SMČR) a KPM 199 na který byla celá akce ze strany SMČR smluvně napsána . Pan Bárta držel totální informační embargo (i pro předsednictvo) a situace se přelila do r. 2011, kdy došlo k ostrému vystoupení zástupců KPM Brno proti osobě p. Bárty a fakticky celému předsednictvu. Následovalo vypovězení KPlM SMČR ze soutěže  ModelBrno a citelné poškození dobrého jména SMČR mezi modelářskou veřejností. MR mládeže pro rok 2011 bylo nouzově uspořádáno při soutěži Pilsen Kit 2011 se žalostnou účastí a opět (bohužel) proúčtováno KPM 199. </w:t>
      </w:r>
    </w:p>
    <w:p w:rsidR="00370BFC" w:rsidRDefault="00370BFC" w:rsidP="00AB2F53">
      <w:pPr>
        <w:jc w:val="both"/>
      </w:pPr>
      <w:r>
        <w:t xml:space="preserve">V 2013 došlo k další politováníhodné události, kdy stávající člen předsednictva pan Václavík byl v diskuzi na modelářských fórech napaden předsedou panem Bártou ze zneužívání prostředků SMČR k osobním potřebám (jednalo se však pouze o  proplacení standardního cestovního příkazu k cestě na zasedání předsednictva KPlM). Situace vyústila v zastavení činnosti p. Václavíka v předsednictvu KPlM. Nikoli však v oficiální rezignaci. Pan Václavík byl dále členem předsednictva. Obdobná situace nastala cca v posledním roce u pana Pelikána, který chtěl vzhledem k silně negativnímu obrazu SMČR v očích modelářů odejít z předsednictva a kde byl dle jeho vlastního vyjádření v podstatě nečinný. Následovala apelace pana Bárty, aby rozhodnutí odložil, což se stalo. </w:t>
      </w:r>
    </w:p>
    <w:p w:rsidR="00370BFC" w:rsidRDefault="00370BFC" w:rsidP="00AB2F53">
      <w:pPr>
        <w:jc w:val="both"/>
      </w:pPr>
      <w:r>
        <w:t>Dalším velkým problémem byla nekomunikativnost předsedy p.Barty. Nejen že často nebral telefony a neodepisoval na emaily, ale jeho pravidelné dvouměsíční dovolené ve Velké Británii způsobily především v počátku nejednu krizovou situaci. Během období, kdy se mělo  připravovat MR seniorů 2010, tj. léta 2010, odcestoval bez předchozího upozornění předsednictva do zahraničí. Nebýt ochoty JuDr.Mikače, který poskytnul podklady Ing.Brožovi a který posléze MR připravil, daný rok by se MR seniorů nekonalo, neboť p. Bárta se vrátil až tři týdny před akcí.</w:t>
      </w:r>
    </w:p>
    <w:p w:rsidR="00370BFC" w:rsidRDefault="00370BFC" w:rsidP="00AB2F53">
      <w:pPr>
        <w:jc w:val="both"/>
      </w:pPr>
      <w:r>
        <w:t xml:space="preserve">Ti členové stávajícího předsednictva, kteří byli v uvedených letech 2010-2014 ve funkcích, hledí na tyto události i jako na své osobní selhání, neboť se  již v počátku nepostavili proti tomuto jednání p.Bárty. </w:t>
      </w:r>
    </w:p>
    <w:p w:rsidR="00370BFC" w:rsidRPr="00E0522D" w:rsidRDefault="00370BFC" w:rsidP="00AB2F53">
      <w:pPr>
        <w:jc w:val="both"/>
        <w:rPr>
          <w:b/>
        </w:rPr>
      </w:pPr>
      <w:r w:rsidRPr="00E0522D">
        <w:rPr>
          <w:b/>
        </w:rPr>
        <w:t>Období duben 2014 – dosud</w:t>
      </w:r>
    </w:p>
    <w:p w:rsidR="00370BFC" w:rsidRDefault="00370BFC" w:rsidP="00AB2F53">
      <w:pPr>
        <w:jc w:val="both"/>
      </w:pPr>
      <w:r>
        <w:t>V dubnu 2014 se uskutečnila další řádná volební schůze klubů. Bohužel zde se plně projevily důsledky předchozího funkčního období předsednictva. Především účast na volební schůzi se blížila kritickému minimu potřebnému pro provedení volby. Volby se účastnili i zástupci výše zmíněného KPM 199, který však z původního principu své existence nebyl vytvořen jako klub s právem volby na konferenci a který je takto klub s největším počtem platících členů. Oldřich Václavík ani Michal Pelikán se na volbu nedostavili. Z volby vzniklo předsednictvo ve složení: Bárta</w:t>
      </w:r>
      <w:r w:rsidRPr="005F2621">
        <w:t xml:space="preserve"> </w:t>
      </w:r>
      <w:r>
        <w:t>Vlastimil, Brož Jiří, Fiala Jiří, Klouček Pavel, Ritz Dušan a Šámal Petr. V následné volbě předsedy SMČR která probíhala již přímo všemi účastníky volební schůze, byl zvolen pan Bárta Vlastimil s rozdílem jednoho hlasu.</w:t>
      </w:r>
    </w:p>
    <w:p w:rsidR="00370BFC" w:rsidRDefault="00370BFC" w:rsidP="00AB2F53">
      <w:pPr>
        <w:jc w:val="both"/>
      </w:pPr>
      <w:r>
        <w:t>Do ledna 2015 se činnost předsednictva pohybovala ve stejných kolejích jako v předešlém funkčním období. Poté byla (konečně) svolána schůze předsednictva a to opět nikoliv předsedou, p.Bártou. V tomto druhém dosud probíhajícím funkčním období bychom se chtěli vyjádřit k dalším causám.</w:t>
      </w:r>
    </w:p>
    <w:p w:rsidR="00370BFC" w:rsidRPr="00273647" w:rsidRDefault="00370BFC" w:rsidP="00AB2F53">
      <w:pPr>
        <w:jc w:val="both"/>
        <w:rPr>
          <w:b/>
        </w:rPr>
      </w:pPr>
      <w:r w:rsidRPr="00273647">
        <w:rPr>
          <w:b/>
        </w:rPr>
        <w:t>MR mládeže v Kopřivnici (květen 2015)</w:t>
      </w:r>
    </w:p>
    <w:p w:rsidR="00370BFC" w:rsidRDefault="00370BFC" w:rsidP="00AB2F53">
      <w:pPr>
        <w:jc w:val="both"/>
      </w:pPr>
      <w:r>
        <w:t>Pořadatelství bylo přiděleno až v únoru 2015 KPM Karviná (p. Dorda) po předchozím bouřivém vývoji, který zahrnoval mj. odmítnutí pořadatelství ze strany KPM Kopřivnice. Přípravu poznamenal časový skluz a formální nepřipravenost pořadatele. Po účetní stránce (a jako oficiální pořadatel) se na smlouvě opět vyskytl KPM 199 (členové předsednictva stále nebyli členy KPM 199), neboli smlouva nebyla KPM Karviná vůbec předána, (ovšem stejný „model“ se uskutečnil v minulých letech u KPM Brno, Písek a Mariánské Lázně). Na tomto má bohužel ale i podíl p.Dorda, neboť zaplatil povinné členské příspěvky až krátce před akcí. V následujících měsících propukla velmi ostrá a dehonestující hádka na modelářském diskuzním fóru mezi p. Dordou a p. Bártou o finančních otázkách okolo MR mládeže. Ačkoliv byl pan Bárta opakovaně žádán o přerušení veřejné hádky na modelářském fóru z důvodu dalšího poškozování dobrého jména SMČR, neučinil tak. Situace se tak protáhla až do konce roku 2015, kdy byl pan Dorda pozván na ústředí SMČR k dořešení finančních otázek.</w:t>
      </w:r>
    </w:p>
    <w:p w:rsidR="00370BFC" w:rsidRPr="00E0522D" w:rsidRDefault="00370BFC" w:rsidP="00AB2F53">
      <w:pPr>
        <w:jc w:val="both"/>
        <w:rPr>
          <w:b/>
        </w:rPr>
      </w:pPr>
      <w:r w:rsidRPr="00E0522D">
        <w:rPr>
          <w:b/>
        </w:rPr>
        <w:t xml:space="preserve">Příspěvek na talentovanou mládež (roky </w:t>
      </w:r>
      <w:smartTag w:uri="urn:schemas-microsoft-com:office:smarttags" w:element="metricconverter">
        <w:smartTagPr>
          <w:attr w:name="ProductID" w:val="2015 a"/>
        </w:smartTagPr>
        <w:r w:rsidRPr="00E0522D">
          <w:rPr>
            <w:b/>
          </w:rPr>
          <w:t>2015 a</w:t>
        </w:r>
      </w:smartTag>
      <w:r>
        <w:rPr>
          <w:b/>
        </w:rPr>
        <w:t xml:space="preserve"> </w:t>
      </w:r>
      <w:r w:rsidRPr="00E0522D">
        <w:rPr>
          <w:b/>
        </w:rPr>
        <w:t>2016)</w:t>
      </w:r>
    </w:p>
    <w:p w:rsidR="00370BFC" w:rsidRDefault="00370BFC" w:rsidP="00AB2F53">
      <w:pPr>
        <w:jc w:val="both"/>
      </w:pPr>
      <w:r>
        <w:t xml:space="preserve">Příspěvek poskytuje Olympijský výbor na talentovanou mládež do 18-ti let, členy KPlM SMČR . V obou případech (roky 2015 a 2016) p. Bárta rozhodoval o příspěvku bez jakékoliv informace k ostatním členům předsednictva KPlM, nebo jak to bylo v druhém případě, až po urgencích ostatních členů předsednictva KPlM.  V r. 2015 se jednalo o 30.000,-Kč. On sám rozhodl, kdo bude vybrán pro přidělení dotace. Seznam dotovaných modelářů nebyl nikdy předložen, p.Bárta jednal osobně s oceněnými modeláři resp. jejich zákonnými zástupci. Dotace byly převedeny na účet KPM 199 a jejich proplacení se protáhlo až do dubna roku 2016, pan Bárta neuvedl nikomu žádné důvody a jednal tak, jako by veškeré nakládání s dotací byla záležitostí pouze KPM 199, tedy jeho osobně. Stejná situace se odehrávala i r.2016-17, (dotace 60.000,-Kč), kdy až přes opakované žádosti modelářů byl tento seznam předložen, a vyúčtování dotace bylo uzavřeno až na přelomu února-března 2017. Chtěli by jsme upozornit, že obou případech převzal peníze na dotace již v prosinci předchozího roku. Pro letošní rok bylo navíc ustanoveno pravidlo, kdy dotace bude přidělena na ty děti, které se zúčastnily loňského MR mládeže. V seznamu dotovaných se na návrh p. Bárty ale octli i členové  KPM 199, kteří se MR mládeže prokazatelně nezúčastnili. Předsednictvo KPlM seznam schválilo na schůzi ze dne 5.1.2017 pod podmínkou, že dotovaní z KPM199 </w:t>
      </w:r>
      <w:bookmarkStart w:id="0" w:name="_GoBack"/>
      <w:bookmarkEnd w:id="0"/>
      <w:r>
        <w:t>budou povinní se MR mládeže 2017 zúčastnit. Pokud se tito členové MR mládeže nezúčastní, bude předsednictvo KPlM požadovat vrácení dotace.</w:t>
      </w:r>
    </w:p>
    <w:p w:rsidR="00370BFC" w:rsidRPr="00E0522D" w:rsidRDefault="00370BFC" w:rsidP="00AB2F53">
      <w:pPr>
        <w:jc w:val="both"/>
        <w:rPr>
          <w:b/>
        </w:rPr>
      </w:pPr>
      <w:r w:rsidRPr="00E0522D">
        <w:rPr>
          <w:b/>
        </w:rPr>
        <w:t>Průběh a závěry schůzí předsednictva v r. 2016</w:t>
      </w:r>
    </w:p>
    <w:p w:rsidR="00370BFC" w:rsidRDefault="00370BFC" w:rsidP="00AB2F53">
      <w:pPr>
        <w:jc w:val="both"/>
      </w:pPr>
      <w:r>
        <w:t>Protože se situace v komunikaci stále jevila jako katastrofální, rozhodlo se předsednictvo KPlM pro uspořádání dalších schůzí. První proběhla v prosinci 2015. Schůze byla dvakrát překládána, důvodem byly požadavky p. Bárty na změnu termínu. Když se schůze 7. 12.2015 nakonec uskutečnila, pan Bárta se na ní nedostavil, s lékařským odůvodněním. Další schůze byla svolána na 21.5.2016 do Březové u Sokolova. Pan Bárta se bez omluvy nedostavil. Zde bylo odhlasováno, že bude v jeho funkci zastoupen p. Brožem. Obdobný průběh měla schůze 3.9.2016 v Plzni, pan Bárta se opět nedostavil. Při emailové komunikaci prohlásil, že jej tato „setkání“ nezajímají a závěry z nich nejsou pro něho závazné.</w:t>
      </w:r>
    </w:p>
    <w:p w:rsidR="00370BFC" w:rsidRDefault="00370BFC" w:rsidP="00AB2F53">
      <w:pPr>
        <w:jc w:val="both"/>
      </w:pPr>
      <w:r>
        <w:t>Zásadní schůze pak proběhla 21.9.2016 v sídle SMČR za přítomnosti vedení SMČR. Schůze se tentokrát zúčastnil i pan Bárta. Na schůzi bylo konstatováno, že závěry předchozích schůzí jsou platné v plném rozsahu, uskutečnil se opětovný vstup přítomných členů předsednictva do KPM 199 a byly definovány zásadní požadavky na p. Bártu jako předložení účetnictví KPM 199 za posledních šest let činnosti a předložení soupisu dětí na dotace olympijského výboru. Protože předsednictvo KPlM je podle stanov KPM199 i jeho předsednictvem, je k tomu oprávněno.</w:t>
      </w:r>
    </w:p>
    <w:p w:rsidR="00370BFC" w:rsidRDefault="00370BFC" w:rsidP="00AB2F53">
      <w:pPr>
        <w:jc w:val="both"/>
      </w:pPr>
      <w:r>
        <w:t>Bohužel k dnešnímu dni nebyla většina ze závěrů schůzí ze strany p. Vlastimila Bárty splněna. Děje se tak s tichým tolerováním tohoto faktu ze strany vedení SMČR.</w:t>
      </w:r>
    </w:p>
    <w:p w:rsidR="00370BFC" w:rsidRDefault="00370BFC" w:rsidP="00AB2F53">
      <w:pPr>
        <w:jc w:val="both"/>
      </w:pPr>
      <w:r>
        <w:t>To je také hlavním důvodem proč jsme se jako členové předsednictva rozhodli podat k 31.3.2017 rezignaci na svoje funkce, s cílem vyvolání mimořádné volební schůze KPlM SMČR. Nová volba je jedinou možností jak ukončit činnost stávajícího předsednictva. Předseda i členové předsednictva mají tzv. silný mandát, který může zrušit pouze hlasování zástupců klubů.</w:t>
      </w:r>
    </w:p>
    <w:p w:rsidR="00370BFC" w:rsidRDefault="00370BFC" w:rsidP="00AB2F53">
      <w:pPr>
        <w:jc w:val="both"/>
      </w:pPr>
      <w:r>
        <w:t>Jako členové předsednictva jsme si vědomi vysokého podílu odpovědnost za současný katastrofální stav věcí,  za znechucení stále se tenčící členské základny a za velmi špatný obraz KPlM SMČR v očích veřejnosti. Proto dáváme své funkce při volbě k dispozici, a chtěli bychom výrazně apelovat, že složení předsednictva může změnit pouze členská základna a proto prosíme  - dostavte se na schůzi a volte!!</w:t>
      </w:r>
    </w:p>
    <w:p w:rsidR="00370BFC" w:rsidRDefault="00370BFC" w:rsidP="00AB2F53">
      <w:pPr>
        <w:jc w:val="both"/>
      </w:pPr>
    </w:p>
    <w:p w:rsidR="00370BFC" w:rsidRDefault="00370BFC" w:rsidP="00AB2F53">
      <w:pPr>
        <w:jc w:val="both"/>
      </w:pPr>
      <w:r>
        <w:t>Za předsednictvo KPlM (IPMSCZE)</w:t>
      </w:r>
    </w:p>
    <w:p w:rsidR="00370BFC" w:rsidRDefault="00370BFC" w:rsidP="00AB2F53">
      <w:pPr>
        <w:jc w:val="both"/>
      </w:pPr>
      <w:r>
        <w:t>Ing.Jiří Brož</w:t>
      </w:r>
    </w:p>
    <w:p w:rsidR="00370BFC" w:rsidRDefault="00370BFC" w:rsidP="00AB2F53">
      <w:pPr>
        <w:jc w:val="both"/>
      </w:pPr>
      <w:r>
        <w:t>Ing.Jiří Fiala</w:t>
      </w:r>
    </w:p>
    <w:p w:rsidR="00370BFC" w:rsidRDefault="00370BFC" w:rsidP="00AB2F53">
      <w:pPr>
        <w:jc w:val="both"/>
      </w:pPr>
      <w:r>
        <w:t>Ing. Pavel Klouček Ph.D.</w:t>
      </w:r>
    </w:p>
    <w:p w:rsidR="00370BFC" w:rsidRDefault="00370BFC" w:rsidP="00AB2F53">
      <w:pPr>
        <w:jc w:val="both"/>
      </w:pPr>
      <w:r>
        <w:t>Dušan Ritz</w:t>
      </w:r>
    </w:p>
    <w:p w:rsidR="00370BFC" w:rsidRDefault="00370BFC" w:rsidP="00AB2F53">
      <w:pPr>
        <w:jc w:val="both"/>
      </w:pPr>
      <w:r>
        <w:t>Petr Šámal</w:t>
      </w:r>
    </w:p>
    <w:sectPr w:rsidR="00370BFC" w:rsidSect="009E6473">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9AA"/>
    <w:rsid w:val="0009668F"/>
    <w:rsid w:val="000F6E12"/>
    <w:rsid w:val="001A24F0"/>
    <w:rsid w:val="001C211A"/>
    <w:rsid w:val="001E1726"/>
    <w:rsid w:val="001F7C89"/>
    <w:rsid w:val="00212E96"/>
    <w:rsid w:val="00233C43"/>
    <w:rsid w:val="00237294"/>
    <w:rsid w:val="00251B4E"/>
    <w:rsid w:val="00273647"/>
    <w:rsid w:val="00370BFC"/>
    <w:rsid w:val="003828A0"/>
    <w:rsid w:val="003F44BD"/>
    <w:rsid w:val="00406E7F"/>
    <w:rsid w:val="004577AC"/>
    <w:rsid w:val="004B40F9"/>
    <w:rsid w:val="0050317A"/>
    <w:rsid w:val="00551D38"/>
    <w:rsid w:val="0057414C"/>
    <w:rsid w:val="00575E2B"/>
    <w:rsid w:val="005B562F"/>
    <w:rsid w:val="005E4024"/>
    <w:rsid w:val="005E68EB"/>
    <w:rsid w:val="005F19AA"/>
    <w:rsid w:val="005F2621"/>
    <w:rsid w:val="00620984"/>
    <w:rsid w:val="006A0F2F"/>
    <w:rsid w:val="006C55C7"/>
    <w:rsid w:val="006E2410"/>
    <w:rsid w:val="00731885"/>
    <w:rsid w:val="007D021F"/>
    <w:rsid w:val="007E440E"/>
    <w:rsid w:val="00842E67"/>
    <w:rsid w:val="009703C1"/>
    <w:rsid w:val="009744C3"/>
    <w:rsid w:val="009A0EA5"/>
    <w:rsid w:val="009C57E2"/>
    <w:rsid w:val="009E6473"/>
    <w:rsid w:val="00A61921"/>
    <w:rsid w:val="00AA415A"/>
    <w:rsid w:val="00AB2F53"/>
    <w:rsid w:val="00AC5CF4"/>
    <w:rsid w:val="00B53B29"/>
    <w:rsid w:val="00B657FC"/>
    <w:rsid w:val="00BD5F8E"/>
    <w:rsid w:val="00C57219"/>
    <w:rsid w:val="00DE72EE"/>
    <w:rsid w:val="00E0522D"/>
    <w:rsid w:val="00E645DD"/>
    <w:rsid w:val="00E95DF8"/>
    <w:rsid w:val="00E96D0F"/>
    <w:rsid w:val="00E96FCD"/>
    <w:rsid w:val="00FB008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2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TotalTime>
  <Pages>4</Pages>
  <Words>1747</Words>
  <Characters>10309</Characters>
  <Application>Microsoft Office Outlook</Application>
  <DocSecurity>0</DocSecurity>
  <Lines>0</Lines>
  <Paragraphs>0</Paragraphs>
  <ScaleCrop>false</ScaleCrop>
  <Company>PRE,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Šámal Petr</dc:creator>
  <cp:keywords/>
  <dc:description/>
  <cp:lastModifiedBy>broz</cp:lastModifiedBy>
  <cp:revision>21</cp:revision>
  <dcterms:created xsi:type="dcterms:W3CDTF">2016-12-23T07:17:00Z</dcterms:created>
  <dcterms:modified xsi:type="dcterms:W3CDTF">2017-03-31T10:43:00Z</dcterms:modified>
</cp:coreProperties>
</file>